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2" w:rsidRPr="004C4285" w:rsidRDefault="00D75792" w:rsidP="00D60F8A">
      <w:pPr>
        <w:pStyle w:val="Heading1"/>
        <w:rPr>
          <w:b/>
          <w:bCs/>
          <w:szCs w:val="24"/>
        </w:rPr>
      </w:pPr>
      <w:r w:rsidRPr="004C4285">
        <w:rPr>
          <w:b/>
          <w:bCs/>
          <w:szCs w:val="24"/>
        </w:rPr>
        <w:t>Pártoló tagi együttműködési megállapodás</w:t>
      </w:r>
    </w:p>
    <w:p w:rsidR="00D75792" w:rsidRPr="004C4285" w:rsidRDefault="00D75792" w:rsidP="00D60F8A"/>
    <w:p w:rsidR="00D75792" w:rsidRDefault="00D75792" w:rsidP="00D60F8A">
      <w:pPr>
        <w:pStyle w:val="BodyText"/>
        <w:rPr>
          <w:szCs w:val="24"/>
        </w:rPr>
      </w:pPr>
    </w:p>
    <w:p w:rsidR="00D75792" w:rsidRDefault="00D75792" w:rsidP="00D60F8A">
      <w:pPr>
        <w:pStyle w:val="BodyText"/>
        <w:rPr>
          <w:szCs w:val="24"/>
        </w:rPr>
      </w:pPr>
      <w:r w:rsidRPr="004C4285">
        <w:rPr>
          <w:szCs w:val="24"/>
        </w:rPr>
        <w:t xml:space="preserve">amely létrejött egyrészről a </w:t>
      </w:r>
    </w:p>
    <w:p w:rsidR="00D75792" w:rsidRDefault="00D75792" w:rsidP="00840BEC">
      <w:pPr>
        <w:pStyle w:val="BodyText"/>
        <w:rPr>
          <w:b/>
          <w:szCs w:val="24"/>
        </w:rPr>
      </w:pPr>
    </w:p>
    <w:p w:rsidR="00D75792" w:rsidRDefault="00D75792" w:rsidP="00840BEC">
      <w:pPr>
        <w:pStyle w:val="BodyText"/>
        <w:rPr>
          <w:szCs w:val="24"/>
        </w:rPr>
      </w:pPr>
      <w:r w:rsidRPr="00662258">
        <w:rPr>
          <w:b/>
          <w:szCs w:val="24"/>
        </w:rPr>
        <w:t>Lakásszövetkezetek és Társasházak Országos Szövetsége (LOSZ)</w:t>
      </w:r>
      <w:r w:rsidRPr="004C4285">
        <w:rPr>
          <w:szCs w:val="24"/>
        </w:rPr>
        <w:t xml:space="preserve"> </w:t>
      </w:r>
    </w:p>
    <w:p w:rsidR="00D75792" w:rsidRDefault="00D75792" w:rsidP="00840BEC">
      <w:pPr>
        <w:pStyle w:val="BodyText"/>
        <w:rPr>
          <w:szCs w:val="24"/>
        </w:rPr>
      </w:pPr>
      <w:r w:rsidRPr="004C4285">
        <w:rPr>
          <w:szCs w:val="24"/>
        </w:rPr>
        <w:t xml:space="preserve">székhely: 1146 Budapest, Hermina út 57. </w:t>
      </w:r>
    </w:p>
    <w:p w:rsidR="00D75792" w:rsidRDefault="00D75792" w:rsidP="00840BEC">
      <w:pPr>
        <w:pStyle w:val="BodyText"/>
        <w:rPr>
          <w:szCs w:val="24"/>
        </w:rPr>
      </w:pPr>
      <w:r w:rsidRPr="004C4285">
        <w:rPr>
          <w:szCs w:val="24"/>
        </w:rPr>
        <w:t>bírósági nyilvántartási száma: Pk.60.420/1993.</w:t>
      </w:r>
    </w:p>
    <w:p w:rsidR="00D75792" w:rsidRDefault="00D75792" w:rsidP="00840BEC">
      <w:pPr>
        <w:pStyle w:val="BodyText"/>
        <w:rPr>
          <w:szCs w:val="24"/>
        </w:rPr>
      </w:pPr>
      <w:r w:rsidRPr="004C4285">
        <w:rPr>
          <w:szCs w:val="24"/>
        </w:rPr>
        <w:t xml:space="preserve">adószám: 19623159-2-42 </w:t>
      </w:r>
    </w:p>
    <w:p w:rsidR="00D75792" w:rsidRDefault="00D75792" w:rsidP="00840BEC">
      <w:pPr>
        <w:pStyle w:val="BodyText"/>
        <w:rPr>
          <w:szCs w:val="24"/>
        </w:rPr>
      </w:pPr>
      <w:r w:rsidRPr="004C4285">
        <w:rPr>
          <w:szCs w:val="24"/>
        </w:rPr>
        <w:t xml:space="preserve">képviseli: Farkas Tamás elnök </w:t>
      </w:r>
    </w:p>
    <w:p w:rsidR="00D75792" w:rsidRPr="004C4285" w:rsidRDefault="00D75792" w:rsidP="00840BEC">
      <w:pPr>
        <w:pStyle w:val="BodyText"/>
        <w:rPr>
          <w:szCs w:val="24"/>
        </w:rPr>
      </w:pPr>
      <w:r w:rsidRPr="004C4285">
        <w:rPr>
          <w:szCs w:val="24"/>
        </w:rPr>
        <w:t xml:space="preserve">(a továbbiakban: </w:t>
      </w:r>
      <w:r w:rsidRPr="00F460D3">
        <w:rPr>
          <w:b/>
          <w:bCs/>
          <w:szCs w:val="24"/>
        </w:rPr>
        <w:t>LOSZ</w:t>
      </w:r>
      <w:r w:rsidRPr="004C4285">
        <w:rPr>
          <w:szCs w:val="24"/>
        </w:rPr>
        <w:t>)</w:t>
      </w:r>
    </w:p>
    <w:p w:rsidR="00D75792" w:rsidRPr="004C4285" w:rsidRDefault="00D75792" w:rsidP="00D60F8A"/>
    <w:p w:rsidR="00D75792" w:rsidRPr="004C4285" w:rsidRDefault="00D75792" w:rsidP="00D60F8A">
      <w:r w:rsidRPr="004C4285">
        <w:t xml:space="preserve">másrészről a </w:t>
      </w:r>
    </w:p>
    <w:p w:rsidR="00D75792" w:rsidRPr="004C4285" w:rsidRDefault="00D75792" w:rsidP="00D60F8A"/>
    <w:p w:rsidR="00D75792" w:rsidRPr="009B465E" w:rsidRDefault="00D75792" w:rsidP="00D60F8A">
      <w:pPr>
        <w:rPr>
          <w:b/>
        </w:rPr>
      </w:pPr>
      <w:r w:rsidRPr="004C4285">
        <w:t xml:space="preserve">Pártoló tag neve: </w:t>
      </w:r>
      <w:r>
        <w:t xml:space="preserve"> </w:t>
      </w:r>
      <w:r w:rsidRPr="009B465E">
        <w:rPr>
          <w:b/>
        </w:rPr>
        <w:t>AEGON Magyarország Általános Biztosító Zrt.</w:t>
      </w:r>
    </w:p>
    <w:p w:rsidR="00D75792" w:rsidRPr="004C4285" w:rsidRDefault="00D75792" w:rsidP="00D60F8A">
      <w:r w:rsidRPr="004C4285">
        <w:t>székhelye:</w:t>
      </w:r>
      <w:r>
        <w:t xml:space="preserve"> 1091 Budapest, Üllői út 1.</w:t>
      </w:r>
    </w:p>
    <w:p w:rsidR="00D75792" w:rsidRPr="004C4285" w:rsidRDefault="00D75792" w:rsidP="00D60F8A">
      <w:r w:rsidRPr="004C4285">
        <w:t>cé</w:t>
      </w:r>
      <w:r>
        <w:t>g</w:t>
      </w:r>
      <w:r w:rsidRPr="004C4285">
        <w:t xml:space="preserve">jegyzék száma: </w:t>
      </w:r>
    </w:p>
    <w:p w:rsidR="00D75792" w:rsidRPr="004C4285" w:rsidRDefault="00D75792" w:rsidP="00D60F8A">
      <w:r w:rsidRPr="004C4285">
        <w:t xml:space="preserve">adószáma: </w:t>
      </w:r>
    </w:p>
    <w:p w:rsidR="00D75792" w:rsidRDefault="00D75792" w:rsidP="00D60F8A">
      <w:r w:rsidRPr="004C4285">
        <w:t xml:space="preserve">képviseli: </w:t>
      </w:r>
      <w:r>
        <w:t>Szurgyi Nándor</w:t>
      </w:r>
    </w:p>
    <w:p w:rsidR="00D75792" w:rsidRPr="004C4285" w:rsidRDefault="00D75792" w:rsidP="00D60F8A">
      <w:r w:rsidRPr="004C4285">
        <w:t>(a továbbiakban: Pártoló tag)</w:t>
      </w:r>
    </w:p>
    <w:p w:rsidR="00D75792" w:rsidRPr="004C4285" w:rsidRDefault="00D75792" w:rsidP="00D60F8A"/>
    <w:p w:rsidR="00D75792" w:rsidRPr="004C4285" w:rsidRDefault="00D75792" w:rsidP="00D60F8A">
      <w:r w:rsidRPr="004C4285">
        <w:t>között az alábbi együttműködési feltételekkel:</w:t>
      </w:r>
    </w:p>
    <w:p w:rsidR="00D75792" w:rsidRPr="004C4285" w:rsidRDefault="00D75792" w:rsidP="00D60F8A">
      <w:pPr>
        <w:jc w:val="both"/>
      </w:pPr>
    </w:p>
    <w:p w:rsidR="00D75792" w:rsidRPr="004A7EAE" w:rsidRDefault="00D75792" w:rsidP="00840BEC">
      <w:pPr>
        <w:jc w:val="both"/>
      </w:pPr>
      <w:r w:rsidRPr="004A7EAE">
        <w:t>Együttműködő Felek célul tűzik ki, hogy a Lakásszövetkezetek és Társasházak Országos Szövetségének (LOSZ) tagjai, valamint a LOSZ szolgáltatásait igénybe vevők számára, a LOSZ pártoló tagja a legelőnyösebb feltételek mellett tesznek ajánlatot a LOSZ tagok ingatlankezelés és társasház-kezelési feladataik hatékony ellátása céljából. Ezen tevékenységet a LOSZ a maga sajátos eszközeivel elősegíti, a Pártoló tag pedig támogatja.</w:t>
      </w:r>
    </w:p>
    <w:p w:rsidR="00D75792" w:rsidRPr="004A7EAE" w:rsidRDefault="00D75792" w:rsidP="00840BEC">
      <w:pPr>
        <w:jc w:val="both"/>
      </w:pPr>
    </w:p>
    <w:p w:rsidR="00D75792" w:rsidRPr="004A7EAE" w:rsidRDefault="00D75792" w:rsidP="00840BEC">
      <w:pPr>
        <w:jc w:val="both"/>
      </w:pPr>
      <w:r w:rsidRPr="004A7EAE">
        <w:t>A fenti cél elérése érdekében a LOSZ és a Pártoló tag az alábbiakban állapodunk meg:</w:t>
      </w:r>
    </w:p>
    <w:p w:rsidR="00D75792" w:rsidRPr="004A7EAE" w:rsidRDefault="00D75792" w:rsidP="00840BEC">
      <w:pPr>
        <w:jc w:val="both"/>
      </w:pPr>
    </w:p>
    <w:p w:rsidR="00D75792" w:rsidRPr="004A7EAE" w:rsidRDefault="00D75792" w:rsidP="00840BEC">
      <w:pPr>
        <w:numPr>
          <w:ilvl w:val="0"/>
          <w:numId w:val="1"/>
        </w:numPr>
        <w:jc w:val="both"/>
      </w:pPr>
      <w:r w:rsidRPr="004A7EAE">
        <w:t>A Lakásszövetkezetek és Társasházak Országos Szövetsége (LOSZ):</w:t>
      </w:r>
    </w:p>
    <w:p w:rsidR="00D75792" w:rsidRPr="004A7EAE" w:rsidRDefault="00D75792" w:rsidP="00840BEC">
      <w:pPr>
        <w:jc w:val="both"/>
      </w:pP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rendezvényei programjába iktatja az ingatlankezeléssel, fenntartással, energetikai korszerűsítéssel, hasznosítással foglalkozó előadások megtartását, amelyre Pártoló tagját is felkéri;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területi, regionális programjairól tájékoztatást ad és kölcsönös egyetértés esetén az azon való részvételt lehetővé teszi;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lobby tevékenységének során (kormányzati, önkormányzati és jogalkotói kapcsolatok, stb.) a konzultációkba, előkészítő megbeszélésekbe Pártoló tagot is felkéri, bevonja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aktívan támogatja a Pártoló tag marketing, lobby tevékenységét és szükség esetén elkíséri a kormányzati, önkormányzati és jogalkotói megbeszélésekre, esetenként szakmai fórumokon is támogatja a Pártoló tag munkáját 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lehetővé teszi, hogy a Pártoló tag termékeit, szolgáltatásai információs anyagait tajgai részére (a pártoló tagsági díj keretén belül) honlapján bemutatja;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saját lehetőségit felhasználva önállóan is szorgalmazza, hogy tagjai – saját vagyonuk hasznosítása érdekében – kössenek a Pártoló taggal kétoldalú megállapodást;</w:t>
      </w:r>
    </w:p>
    <w:p w:rsidR="00D75792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alkalmi kiadványaiban térítés ellenében lehetőséget biztosít a Pártoló tag tevékenységének megismertetésére, egyéb módon (hirdetés formájában) való megjelenésére;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térítésmentesen – a pártoló tagsági díj keretén belül – önálló hírlevél szolgáltatása útján a Pártoló tag tevékenységéről a hírlevél előfizetőinek tájékoztatást nyújt;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támogatja és segíti a Pártoló tag direkt mail kampányát (amelyet Pártoló tag saját költségén valósít meg), hogy az üzenet sikeresen eljusson valamennyi tagjához, ezt kiegészítendően évi egy alakalommal a LOSZ a Pártoló tag által megjelölt időpontban szakmai nap szervezéséhez díjmentesen tagjait kiértesíti és saját rendezvényterem felajánlással a szakmai nap sikerét elősegíti, 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 </w:t>
      </w:r>
      <w:hyperlink r:id="rId7" w:history="1">
        <w:r w:rsidRPr="00156F78">
          <w:rPr>
            <w:rStyle w:val="Hyperlink"/>
          </w:rPr>
          <w:t>www.losz.hu</w:t>
        </w:r>
      </w:hyperlink>
      <w:r w:rsidRPr="00156F78">
        <w:t xml:space="preserve"> honlapján térítésmentesen, a pártoló tagsági díj keretében lehetővé teszi cég logó, vagy banner hirdetés elhelyezését és biztosítja a Pártoló tag ajánlott honlapjára való átlinkelés lehetőségét;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az Otthonunk</w:t>
      </w:r>
      <w:r>
        <w:t>-online</w:t>
      </w:r>
      <w:r w:rsidRPr="00156F78">
        <w:t xml:space="preserve"> </w:t>
      </w:r>
      <w:r>
        <w:t xml:space="preserve">havonta </w:t>
      </w:r>
      <w:r w:rsidRPr="00156F78">
        <w:t>megjelenő lapjában évi két alkalommal a pártoló tagsági díj keretében maximum egy A/4 oldal/alkalom terjedelemben a Pártoló tag termékéről, szolgáltatásáról, referencia munkájáról, esetleges interjúról megjelenési lehetőséget biztosít;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 xml:space="preserve">az f.) és h.) pontban kihasznált megjelenési kereten túl a LOSZ éves hirdetési tarifájából </w:t>
      </w:r>
      <w:r>
        <w:t>5</w:t>
      </w:r>
      <w:r w:rsidRPr="00156F78">
        <w:t xml:space="preserve">0%-os kedvezménnyel további hirdetési lehetőséget biztosít az Otthonunk </w:t>
      </w:r>
      <w:r>
        <w:t>online</w:t>
      </w:r>
      <w:r w:rsidRPr="00156F78">
        <w:t xml:space="preserve"> lapjában;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országos, regionális, vagy helyi rendezvényein a pártoló tagnak részvételi lehetőséget biztosít. A részvételi díjból 10%-os kedvezményt ad a Pártoló tagnak, de a kiállítási (stand) és előadási lehetősége tekintetében Pártoló tagot további kedvezmény nem illeti meg.</w:t>
      </w:r>
    </w:p>
    <w:p w:rsidR="00D75792" w:rsidRPr="00156F78" w:rsidRDefault="00D75792" w:rsidP="00840BEC">
      <w:pPr>
        <w:numPr>
          <w:ilvl w:val="0"/>
          <w:numId w:val="4"/>
        </w:numPr>
        <w:tabs>
          <w:tab w:val="clear" w:pos="1065"/>
        </w:tabs>
        <w:ind w:left="720"/>
        <w:jc w:val="both"/>
      </w:pPr>
      <w:r w:rsidRPr="00156F78">
        <w:t>területi (budapesti) szakmai érdekképviseleti tagszervezetekkel jelen megállapodás kereteire is figyelemmel együttműködési megállapodásban szabályozhatják kapcsolatrendszerük feltételeit;</w:t>
      </w:r>
    </w:p>
    <w:p w:rsidR="00D75792" w:rsidRPr="00156F78" w:rsidRDefault="00D75792" w:rsidP="00840BEC">
      <w:pPr>
        <w:jc w:val="both"/>
      </w:pPr>
    </w:p>
    <w:p w:rsidR="00D75792" w:rsidRDefault="00D75792" w:rsidP="00840BEC">
      <w:pPr>
        <w:numPr>
          <w:ilvl w:val="0"/>
          <w:numId w:val="1"/>
        </w:numPr>
        <w:jc w:val="both"/>
      </w:pPr>
      <w:r w:rsidRPr="00156F78">
        <w:t>A Pártoló tag:</w:t>
      </w:r>
    </w:p>
    <w:p w:rsidR="00D75792" w:rsidRPr="00156F78" w:rsidRDefault="00D75792" w:rsidP="00840BEC">
      <w:pPr>
        <w:jc w:val="both"/>
      </w:pPr>
    </w:p>
    <w:p w:rsidR="00D75792" w:rsidRPr="00156F78" w:rsidRDefault="00D75792" w:rsidP="00840BEC">
      <w:pPr>
        <w:numPr>
          <w:ilvl w:val="1"/>
          <w:numId w:val="1"/>
        </w:numPr>
        <w:jc w:val="both"/>
      </w:pPr>
      <w:r w:rsidRPr="00156F78">
        <w:t>a LOSZ által rendelkezésére bocsátott információk, vagy a meghatalmazott képviselője útján igénybe veszi a megjelenési, részvételi, hirdetési lehetőségeket, ezekhez a szakmai tájékoztató, bemutató, hirdetési stb. anyagokat elkészíti,</w:t>
      </w:r>
    </w:p>
    <w:p w:rsidR="00D75792" w:rsidRPr="00156F78" w:rsidRDefault="00D75792" w:rsidP="00840BEC">
      <w:pPr>
        <w:numPr>
          <w:ilvl w:val="1"/>
          <w:numId w:val="1"/>
        </w:numPr>
        <w:jc w:val="both"/>
      </w:pPr>
      <w:r w:rsidRPr="00156F78">
        <w:t>a LOSZ Elnöksége által megállapított pártoló tagság éves díját – 201</w:t>
      </w:r>
      <w:r>
        <w:t>6</w:t>
      </w:r>
      <w:r w:rsidRPr="00156F78">
        <w:t xml:space="preserve"> év vonatkozásában 250.000.- Ft, azaz Kettőszáz-ötvenezer Ft - számla ellenében az együttműködési megállapodás alapján kiegyenlíti;</w:t>
      </w:r>
    </w:p>
    <w:p w:rsidR="00D75792" w:rsidRPr="00156F78" w:rsidRDefault="00D75792" w:rsidP="00840BEC">
      <w:pPr>
        <w:numPr>
          <w:ilvl w:val="1"/>
          <w:numId w:val="1"/>
        </w:numPr>
        <w:jc w:val="both"/>
      </w:pPr>
      <w:r w:rsidRPr="00156F78">
        <w:t>javaslataival, szakmai újdonságaival, előterjesztéseivel segíti a LOSZ, illetve annak tagjai tevékenységének sikeres teljesítését, illetve a LOSZ tagjai részére – igényeiknek leginkább megfelelő ajánlatot bocsát rendelkezésre, melyet előzetesen az Országos Szövetséggel egyeztet;</w:t>
      </w:r>
    </w:p>
    <w:p w:rsidR="00D75792" w:rsidRPr="00156F78" w:rsidRDefault="00D75792" w:rsidP="00840BEC">
      <w:pPr>
        <w:numPr>
          <w:ilvl w:val="1"/>
          <w:numId w:val="1"/>
        </w:numPr>
        <w:jc w:val="both"/>
      </w:pPr>
      <w:r w:rsidRPr="00156F78">
        <w:t>a LOSZ tag lakásszövetkezetek, társasházak döntéshozó testületeit – szükséges mértékű – tanácsadással segíti, igény esetén, az erre kijelölt, vagy önként jelentkező házkezelő szervezet képviselőjét felkészíti a legszükségesebb, általa forgalmazott terméke, szolgáltatása ismereteire;</w:t>
      </w:r>
    </w:p>
    <w:p w:rsidR="00D75792" w:rsidRPr="00156F78" w:rsidRDefault="00D75792" w:rsidP="00840BEC">
      <w:pPr>
        <w:ind w:left="360" w:hanging="360"/>
        <w:jc w:val="both"/>
      </w:pPr>
    </w:p>
    <w:p w:rsidR="00D75792" w:rsidRPr="00156F78" w:rsidRDefault="00D75792" w:rsidP="00840BEC">
      <w:pPr>
        <w:pStyle w:val="BodyTextIndent2"/>
        <w:numPr>
          <w:ilvl w:val="0"/>
          <w:numId w:val="1"/>
        </w:numPr>
      </w:pPr>
      <w:r w:rsidRPr="00156F78">
        <w:t>Szerződő Felek tevékenységük eredményeit rendszeresen értékelik. Ennek során kölcsönös információ csere keretében meghatározzák az együttműködés további lehetséges irányait, feladatait.</w:t>
      </w:r>
    </w:p>
    <w:p w:rsidR="00D75792" w:rsidRDefault="00D75792" w:rsidP="00840BEC">
      <w:pPr>
        <w:ind w:left="540" w:hanging="540"/>
        <w:jc w:val="both"/>
      </w:pPr>
    </w:p>
    <w:p w:rsidR="00D75792" w:rsidRDefault="00D75792" w:rsidP="00840BEC">
      <w:pPr>
        <w:ind w:left="540" w:hanging="540"/>
        <w:jc w:val="both"/>
      </w:pPr>
    </w:p>
    <w:p w:rsidR="00D75792" w:rsidRDefault="00D75792" w:rsidP="00840BEC">
      <w:pPr>
        <w:ind w:left="540" w:hanging="540"/>
        <w:jc w:val="both"/>
      </w:pPr>
    </w:p>
    <w:p w:rsidR="00D75792" w:rsidRDefault="00D75792" w:rsidP="00840BEC">
      <w:pPr>
        <w:ind w:left="540" w:hanging="540"/>
        <w:jc w:val="both"/>
      </w:pPr>
    </w:p>
    <w:p w:rsidR="00D75792" w:rsidRPr="00156F78" w:rsidRDefault="00D75792" w:rsidP="00840BEC">
      <w:pPr>
        <w:ind w:left="540" w:hanging="540"/>
        <w:jc w:val="both"/>
      </w:pPr>
    </w:p>
    <w:p w:rsidR="00D75792" w:rsidRDefault="00D75792" w:rsidP="00840BEC">
      <w:pPr>
        <w:numPr>
          <w:ilvl w:val="0"/>
          <w:numId w:val="2"/>
        </w:numPr>
        <w:jc w:val="both"/>
      </w:pPr>
      <w:r w:rsidRPr="00156F78">
        <w:t>Kialakítják azokat az információs csatornákat, kapcsolati rendszereket, amelyek a konkrét szerződések megkötése esetén szükségesek a gyors és szakszerű ügyintézés szempontjából.</w:t>
      </w:r>
    </w:p>
    <w:p w:rsidR="00D75792" w:rsidRPr="004C4285" w:rsidRDefault="00D75792" w:rsidP="00D60F8A">
      <w:pPr>
        <w:ind w:left="540" w:hanging="540"/>
        <w:jc w:val="both"/>
      </w:pPr>
    </w:p>
    <w:p w:rsidR="00D75792" w:rsidRPr="004C4285" w:rsidRDefault="00D75792" w:rsidP="00D60F8A">
      <w:pPr>
        <w:numPr>
          <w:ilvl w:val="0"/>
          <w:numId w:val="2"/>
        </w:numPr>
        <w:jc w:val="both"/>
      </w:pPr>
      <w:r w:rsidRPr="004C4285">
        <w:t xml:space="preserve">A kapcsolattartó személyek  </w:t>
      </w:r>
    </w:p>
    <w:p w:rsidR="00D75792" w:rsidRPr="004C4285" w:rsidRDefault="00D75792" w:rsidP="009B465E">
      <w:pPr>
        <w:ind w:left="2832" w:firstLine="708"/>
        <w:jc w:val="both"/>
      </w:pPr>
      <w:r w:rsidRPr="004C4285">
        <w:t>LOSZ részéről: Farkas Tamás</w:t>
      </w:r>
    </w:p>
    <w:p w:rsidR="00D75792" w:rsidRPr="004C4285" w:rsidRDefault="00D75792" w:rsidP="009B465E">
      <w:pPr>
        <w:ind w:left="2832" w:firstLine="708"/>
        <w:jc w:val="both"/>
      </w:pPr>
      <w:r w:rsidRPr="004C4285">
        <w:t xml:space="preserve">elérhetősége: 06 30 933-7015; e-mail: </w:t>
      </w:r>
      <w:hyperlink r:id="rId8" w:history="1">
        <w:r w:rsidRPr="004C4285">
          <w:rPr>
            <w:rStyle w:val="Hyperlink"/>
          </w:rPr>
          <w:t>losz@losz.hu</w:t>
        </w:r>
      </w:hyperlink>
    </w:p>
    <w:p w:rsidR="00D75792" w:rsidRPr="004C4285" w:rsidRDefault="00D75792" w:rsidP="00D60F8A">
      <w:pPr>
        <w:ind w:left="2880"/>
        <w:jc w:val="both"/>
      </w:pPr>
      <w:r w:rsidRPr="004C4285">
        <w:tab/>
      </w:r>
    </w:p>
    <w:p w:rsidR="00D75792" w:rsidRPr="004C4285" w:rsidRDefault="00D75792" w:rsidP="0096492E">
      <w:pPr>
        <w:ind w:left="2832" w:firstLine="708"/>
        <w:jc w:val="both"/>
      </w:pPr>
      <w:r w:rsidRPr="004C4285">
        <w:t xml:space="preserve">Pártoló tag részéről: </w:t>
      </w:r>
      <w:r>
        <w:t>Szurgyi Nándor</w:t>
      </w:r>
    </w:p>
    <w:p w:rsidR="00D75792" w:rsidRDefault="00D75792" w:rsidP="0096492E">
      <w:pPr>
        <w:ind w:left="2832" w:firstLine="708"/>
        <w:jc w:val="both"/>
      </w:pPr>
      <w:r w:rsidRPr="004C4285">
        <w:t xml:space="preserve">Tel: </w:t>
      </w:r>
      <w:r>
        <w:t>06 1 476-5445;</w:t>
      </w:r>
      <w:r w:rsidRPr="004C4285">
        <w:t xml:space="preserve"> </w:t>
      </w:r>
      <w:r w:rsidRPr="00FA0DBA">
        <w:t xml:space="preserve">e-mail: </w:t>
      </w:r>
      <w:hyperlink r:id="rId9" w:history="1">
        <w:r w:rsidRPr="003E616F">
          <w:rPr>
            <w:rStyle w:val="Hyperlink"/>
          </w:rPr>
          <w:t>szurgyi.nandor@aegon.hu</w:t>
        </w:r>
      </w:hyperlink>
    </w:p>
    <w:p w:rsidR="00D75792" w:rsidRPr="004C4285" w:rsidRDefault="00D75792" w:rsidP="00D60F8A">
      <w:pPr>
        <w:ind w:left="2880"/>
        <w:jc w:val="both"/>
      </w:pPr>
      <w:r w:rsidRPr="004C4285">
        <w:tab/>
      </w:r>
    </w:p>
    <w:p w:rsidR="00D75792" w:rsidRPr="004A7EAE" w:rsidRDefault="00D75792" w:rsidP="00840BEC">
      <w:pPr>
        <w:pStyle w:val="BodyTextIndent2"/>
        <w:numPr>
          <w:ilvl w:val="0"/>
          <w:numId w:val="5"/>
        </w:numPr>
        <w:tabs>
          <w:tab w:val="clear" w:pos="720"/>
        </w:tabs>
        <w:ind w:left="360"/>
      </w:pPr>
      <w:r w:rsidRPr="004A7EAE">
        <w:t>A Szerződő Felek a rendelkezésre álló, illetve tudomásukra jutó adatokat üzleti titokként kezelik</w:t>
      </w:r>
    </w:p>
    <w:p w:rsidR="00D75792" w:rsidRPr="004A7EAE" w:rsidRDefault="00D75792" w:rsidP="00840BEC">
      <w:pPr>
        <w:jc w:val="both"/>
      </w:pPr>
    </w:p>
    <w:p w:rsidR="00D75792" w:rsidRPr="004A7EAE" w:rsidRDefault="00D75792" w:rsidP="00840BEC">
      <w:pPr>
        <w:numPr>
          <w:ilvl w:val="0"/>
          <w:numId w:val="3"/>
        </w:numPr>
        <w:jc w:val="both"/>
      </w:pPr>
      <w:r w:rsidRPr="004A7EAE">
        <w:t>Együttműködő Felek a vitás kérdéseket tárgyalások útján rendezik.</w:t>
      </w:r>
    </w:p>
    <w:p w:rsidR="00D75792" w:rsidRPr="004A7EAE" w:rsidRDefault="00D75792" w:rsidP="00840BEC">
      <w:pPr>
        <w:jc w:val="both"/>
      </w:pPr>
    </w:p>
    <w:p w:rsidR="00D75792" w:rsidRPr="004C4285" w:rsidRDefault="00D75792" w:rsidP="00840BEC">
      <w:pPr>
        <w:numPr>
          <w:ilvl w:val="0"/>
          <w:numId w:val="3"/>
        </w:numPr>
        <w:jc w:val="both"/>
      </w:pPr>
      <w:r w:rsidRPr="004C4285">
        <w:t>Jelen megállapodást a Felek határozott, 201</w:t>
      </w:r>
      <w:r>
        <w:t>6</w:t>
      </w:r>
      <w:r w:rsidRPr="004C4285">
        <w:t xml:space="preserve">. december 31-ig terjedő időre kötik. Az együttműködő partnerek között fennálló minden korábbi megállapodás jelen együttműködési megállapodással hatályát veszti. </w:t>
      </w:r>
      <w:r>
        <w:t xml:space="preserve"> </w:t>
      </w:r>
    </w:p>
    <w:p w:rsidR="00D75792" w:rsidRPr="004C4285" w:rsidRDefault="00D75792" w:rsidP="00D60F8A">
      <w:pPr>
        <w:jc w:val="both"/>
      </w:pPr>
    </w:p>
    <w:p w:rsidR="00D75792" w:rsidRPr="004C4285" w:rsidRDefault="00D75792" w:rsidP="00D60F8A">
      <w:pPr>
        <w:jc w:val="both"/>
      </w:pPr>
    </w:p>
    <w:p w:rsidR="00D75792" w:rsidRPr="004C4285" w:rsidRDefault="00D75792" w:rsidP="00D60F8A">
      <w:pPr>
        <w:jc w:val="both"/>
      </w:pPr>
      <w:r w:rsidRPr="004C4285">
        <w:t>Budapest, 201</w:t>
      </w:r>
      <w:r>
        <w:t>6</w:t>
      </w:r>
      <w:r w:rsidRPr="004C4285">
        <w:t>.</w:t>
      </w:r>
      <w:r>
        <w:t xml:space="preserve"> ……………………….</w:t>
      </w:r>
      <w:r w:rsidRPr="004C4285">
        <w:t>-</w:t>
      </w:r>
      <w:r>
        <w:t>á</w:t>
      </w:r>
      <w:r w:rsidRPr="004C4285">
        <w:t>n</w:t>
      </w:r>
    </w:p>
    <w:p w:rsidR="00D75792" w:rsidRPr="004C4285" w:rsidRDefault="00D75792" w:rsidP="00D60F8A">
      <w:pPr>
        <w:jc w:val="both"/>
      </w:pPr>
    </w:p>
    <w:p w:rsidR="00D75792" w:rsidRDefault="00D75792" w:rsidP="00D60F8A">
      <w:pPr>
        <w:jc w:val="both"/>
      </w:pPr>
    </w:p>
    <w:p w:rsidR="00D75792" w:rsidRDefault="00D75792" w:rsidP="00D60F8A">
      <w:pPr>
        <w:jc w:val="both"/>
      </w:pPr>
    </w:p>
    <w:p w:rsidR="00D75792" w:rsidRDefault="00D75792" w:rsidP="00D60F8A">
      <w:pPr>
        <w:jc w:val="both"/>
      </w:pPr>
    </w:p>
    <w:p w:rsidR="00D75792" w:rsidRDefault="00D75792" w:rsidP="00D60F8A">
      <w:pPr>
        <w:jc w:val="both"/>
      </w:pPr>
    </w:p>
    <w:p w:rsidR="00D75792" w:rsidRDefault="00D75792" w:rsidP="00D60F8A">
      <w:pPr>
        <w:jc w:val="both"/>
      </w:pPr>
    </w:p>
    <w:p w:rsidR="00D75792" w:rsidRPr="004C4285" w:rsidRDefault="00D75792" w:rsidP="00D60F8A">
      <w:pPr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D75792" w:rsidTr="00DF4056">
        <w:tc>
          <w:tcPr>
            <w:tcW w:w="4606" w:type="dxa"/>
          </w:tcPr>
          <w:p w:rsidR="00D75792" w:rsidRDefault="00D75792" w:rsidP="00DF4056">
            <w:pPr>
              <w:jc w:val="center"/>
            </w:pPr>
            <w:r>
              <w:t>……………………………………………….</w:t>
            </w:r>
          </w:p>
          <w:p w:rsidR="00D75792" w:rsidRDefault="00D75792" w:rsidP="00DF4056">
            <w:pPr>
              <w:jc w:val="center"/>
            </w:pPr>
            <w:r>
              <w:t>Szurgyi Nándor</w:t>
            </w:r>
          </w:p>
          <w:p w:rsidR="00D75792" w:rsidRDefault="00D75792" w:rsidP="00DF4056">
            <w:pPr>
              <w:jc w:val="center"/>
            </w:pPr>
            <w:r>
              <w:t xml:space="preserve">AEGON Magyarország Általános </w:t>
            </w:r>
          </w:p>
          <w:p w:rsidR="00D75792" w:rsidRDefault="00D75792" w:rsidP="00DF4056">
            <w:pPr>
              <w:jc w:val="center"/>
            </w:pPr>
            <w:r>
              <w:t>Biztosító Zrt. képviseletében</w:t>
            </w:r>
          </w:p>
        </w:tc>
        <w:tc>
          <w:tcPr>
            <w:tcW w:w="4606" w:type="dxa"/>
          </w:tcPr>
          <w:p w:rsidR="00D75792" w:rsidRDefault="00D75792" w:rsidP="00DF4056">
            <w:pPr>
              <w:jc w:val="center"/>
            </w:pPr>
            <w:r>
              <w:t>………………………………………………</w:t>
            </w:r>
          </w:p>
          <w:p w:rsidR="00D75792" w:rsidRDefault="00D75792" w:rsidP="00DF4056">
            <w:pPr>
              <w:jc w:val="center"/>
            </w:pPr>
            <w:r>
              <w:t>Farkas Tamás</w:t>
            </w:r>
          </w:p>
          <w:p w:rsidR="00D75792" w:rsidRDefault="00D75792" w:rsidP="00DF4056">
            <w:pPr>
              <w:jc w:val="center"/>
            </w:pPr>
            <w:r>
              <w:t>LOSZ képviseletében</w:t>
            </w:r>
          </w:p>
        </w:tc>
      </w:tr>
    </w:tbl>
    <w:p w:rsidR="00D75792" w:rsidRPr="004C4285" w:rsidRDefault="00D75792" w:rsidP="00D60F8A">
      <w:pPr>
        <w:jc w:val="center"/>
      </w:pPr>
    </w:p>
    <w:p w:rsidR="00D75792" w:rsidRDefault="00D75792"/>
    <w:sectPr w:rsidR="00D75792" w:rsidSect="00D60F8A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92" w:rsidRDefault="00D75792">
      <w:r>
        <w:separator/>
      </w:r>
    </w:p>
  </w:endnote>
  <w:endnote w:type="continuationSeparator" w:id="0">
    <w:p w:rsidR="00D75792" w:rsidRDefault="00D7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92" w:rsidRDefault="00D75792">
      <w:r>
        <w:separator/>
      </w:r>
    </w:p>
  </w:footnote>
  <w:footnote w:type="continuationSeparator" w:id="0">
    <w:p w:rsidR="00D75792" w:rsidRDefault="00D7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92" w:rsidRDefault="00D75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792" w:rsidRDefault="00D75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92" w:rsidRDefault="00D75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75792" w:rsidRDefault="00D75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44"/>
    <w:multiLevelType w:val="hybridMultilevel"/>
    <w:tmpl w:val="A5BA6B6A"/>
    <w:lvl w:ilvl="0" w:tplc="0B925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9474C32C">
      <w:start w:val="1"/>
      <w:numFmt w:val="lowerLetter"/>
      <w:lvlText w:val="%2."/>
      <w:lvlJc w:val="left"/>
      <w:pPr>
        <w:tabs>
          <w:tab w:val="num" w:pos="1716"/>
        </w:tabs>
        <w:ind w:left="1716" w:hanging="636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52E75"/>
    <w:multiLevelType w:val="hybridMultilevel"/>
    <w:tmpl w:val="042A3032"/>
    <w:lvl w:ilvl="0" w:tplc="23642B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1E2157C"/>
    <w:multiLevelType w:val="hybridMultilevel"/>
    <w:tmpl w:val="B6B25C4E"/>
    <w:lvl w:ilvl="0" w:tplc="ADA2C7C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37C59"/>
    <w:multiLevelType w:val="hybridMultilevel"/>
    <w:tmpl w:val="50788BA2"/>
    <w:lvl w:ilvl="0" w:tplc="0414B2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3608F"/>
    <w:multiLevelType w:val="hybridMultilevel"/>
    <w:tmpl w:val="11ECF07E"/>
    <w:lvl w:ilvl="0" w:tplc="726AEE7E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B4"/>
    <w:rsid w:val="000A782B"/>
    <w:rsid w:val="00156F78"/>
    <w:rsid w:val="00221AC3"/>
    <w:rsid w:val="003E616F"/>
    <w:rsid w:val="00474C6A"/>
    <w:rsid w:val="004A69E6"/>
    <w:rsid w:val="004A7EAE"/>
    <w:rsid w:val="004C4285"/>
    <w:rsid w:val="00505721"/>
    <w:rsid w:val="00613969"/>
    <w:rsid w:val="00657DC8"/>
    <w:rsid w:val="00662258"/>
    <w:rsid w:val="00795DB8"/>
    <w:rsid w:val="00840BEC"/>
    <w:rsid w:val="009262E8"/>
    <w:rsid w:val="0096492E"/>
    <w:rsid w:val="009B465E"/>
    <w:rsid w:val="00A56994"/>
    <w:rsid w:val="00AA76B7"/>
    <w:rsid w:val="00BB551D"/>
    <w:rsid w:val="00BF4D62"/>
    <w:rsid w:val="00CE4FB4"/>
    <w:rsid w:val="00D60F8A"/>
    <w:rsid w:val="00D75792"/>
    <w:rsid w:val="00DF4056"/>
    <w:rsid w:val="00DF5CA3"/>
    <w:rsid w:val="00F460D3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8A"/>
    <w:pPr>
      <w:keepNext/>
      <w:jc w:val="center"/>
      <w:outlineLvl w:val="0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F8A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D60F8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0F8A"/>
    <w:rPr>
      <w:rFonts w:ascii="Times New Roman" w:hAnsi="Times New Roman" w:cs="Times New Roman"/>
      <w:sz w:val="20"/>
      <w:szCs w:val="20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D60F8A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0F8A"/>
    <w:rPr>
      <w:rFonts w:ascii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D60F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F8A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D60F8A"/>
    <w:rPr>
      <w:rFonts w:cs="Times New Roman"/>
    </w:rPr>
  </w:style>
  <w:style w:type="character" w:styleId="Hyperlink">
    <w:name w:val="Hyperlink"/>
    <w:basedOn w:val="DefaultParagraphFont"/>
    <w:uiPriority w:val="99"/>
    <w:rsid w:val="00D60F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z@lo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urgyi.nandor@aego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788</Words>
  <Characters>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Pártoló tagi együttműködési megállapodás</dc:title>
  <dc:subject/>
  <dc:creator>Tamas</dc:creator>
  <cp:keywords/>
  <dc:description/>
  <cp:lastModifiedBy>Irenke</cp:lastModifiedBy>
  <cp:revision>2</cp:revision>
  <cp:lastPrinted>2016-01-13T10:48:00Z</cp:lastPrinted>
  <dcterms:created xsi:type="dcterms:W3CDTF">2016-01-13T10:49:00Z</dcterms:created>
  <dcterms:modified xsi:type="dcterms:W3CDTF">2016-01-13T10:49:00Z</dcterms:modified>
</cp:coreProperties>
</file>